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AFBC" w14:textId="1679D5C7" w:rsidR="00F64669" w:rsidRPr="00E40896" w:rsidRDefault="00000000" w:rsidP="008C6059">
      <w:pPr>
        <w:spacing w:before="20" w:after="20"/>
        <w:jc w:val="center"/>
        <w:rPr>
          <w:color w:val="0000FF"/>
          <w:sz w:val="28"/>
          <w:szCs w:val="28"/>
          <w:lang w:val="de-DE"/>
        </w:rPr>
      </w:pPr>
      <w:r>
        <w:rPr>
          <w:rFonts w:cs="Arial"/>
          <w:b/>
          <w:i/>
          <w:iCs/>
          <w:noProof/>
          <w:sz w:val="28"/>
          <w:szCs w:val="28"/>
          <w:lang w:val="de-DE"/>
        </w:rPr>
        <w:pict w14:anchorId="3F21E8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4.7pt;margin-top:-38.4pt;width:67.6pt;height:79.35pt;z-index:1;mso-wrap-edited:f">
            <v:imagedata r:id="rId7" o:title="studienpreis_logo"/>
          </v:shape>
        </w:pict>
      </w:r>
      <w:r w:rsidR="002762A3" w:rsidRPr="003D0395">
        <w:rPr>
          <w:rFonts w:cs="Arial"/>
          <w:b/>
          <w:i/>
          <w:iCs/>
          <w:sz w:val="28"/>
          <w:szCs w:val="28"/>
          <w:lang w:val="de-DE"/>
        </w:rPr>
        <w:t>AFCEA Bonn e.V. Studienpreis</w:t>
      </w:r>
      <w:r w:rsidR="0058539B" w:rsidRPr="003D0395">
        <w:rPr>
          <w:rFonts w:cs="Arial"/>
          <w:b/>
          <w:i/>
          <w:iCs/>
          <w:sz w:val="28"/>
          <w:szCs w:val="28"/>
          <w:lang w:val="de-DE"/>
        </w:rPr>
        <w:t xml:space="preserve"> </w:t>
      </w:r>
      <w:r w:rsidR="005A436D">
        <w:rPr>
          <w:rFonts w:cs="Arial"/>
          <w:b/>
          <w:i/>
          <w:iCs/>
          <w:sz w:val="28"/>
          <w:szCs w:val="28"/>
          <w:lang w:val="de-DE"/>
        </w:rPr>
        <w:t>202</w:t>
      </w:r>
      <w:r w:rsidR="00B80312">
        <w:rPr>
          <w:rFonts w:cs="Arial"/>
          <w:b/>
          <w:i/>
          <w:iCs/>
          <w:sz w:val="28"/>
          <w:szCs w:val="28"/>
          <w:lang w:val="de-DE"/>
        </w:rPr>
        <w:t>4</w:t>
      </w:r>
      <w:r w:rsidR="002762A3" w:rsidRPr="003D0395">
        <w:rPr>
          <w:rFonts w:cs="Arial"/>
          <w:b/>
          <w:i/>
          <w:iCs/>
          <w:sz w:val="28"/>
          <w:szCs w:val="28"/>
          <w:lang w:val="de-DE"/>
        </w:rPr>
        <w:br/>
      </w:r>
      <w:r w:rsidR="003854CA">
        <w:rPr>
          <w:color w:val="0000FF"/>
          <w:sz w:val="28"/>
          <w:szCs w:val="28"/>
          <w:lang w:val="de-DE"/>
        </w:rPr>
        <w:t>Kernthesen</w:t>
      </w:r>
      <w:r w:rsidR="000E62B6">
        <w:rPr>
          <w:color w:val="0000FF"/>
          <w:sz w:val="28"/>
          <w:szCs w:val="28"/>
          <w:lang w:val="de-DE"/>
        </w:rPr>
        <w:t xml:space="preserve"> der Arbeit</w:t>
      </w:r>
    </w:p>
    <w:p w14:paraId="63B1765E" w14:textId="77777777" w:rsidR="002762A3" w:rsidRPr="00C50C54" w:rsidRDefault="002762A3" w:rsidP="002762A3">
      <w:pPr>
        <w:spacing w:before="20" w:after="20"/>
        <w:rPr>
          <w:color w:val="003D9A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  <w:gridCol w:w="30"/>
      </w:tblGrid>
      <w:tr w:rsidR="00E40896" w:rsidRPr="003854CA" w14:paraId="69D03333" w14:textId="77777777">
        <w:tc>
          <w:tcPr>
            <w:tcW w:w="3510" w:type="dxa"/>
            <w:shd w:val="clear" w:color="auto" w:fill="D9D9D9"/>
          </w:tcPr>
          <w:p w14:paraId="2A16E165" w14:textId="77777777" w:rsidR="00E40896" w:rsidRPr="003854CA" w:rsidRDefault="00E40896" w:rsidP="00BA348D">
            <w:pPr>
              <w:pStyle w:val="Tabelle1"/>
              <w:rPr>
                <w:b/>
                <w:sz w:val="20"/>
                <w:lang w:val="de-DE"/>
              </w:rPr>
            </w:pPr>
            <w:r w:rsidRPr="003854CA">
              <w:rPr>
                <w:b/>
                <w:sz w:val="20"/>
                <w:lang w:val="de-DE"/>
              </w:rPr>
              <w:t xml:space="preserve">Titel der </w:t>
            </w:r>
            <w:r w:rsidR="00BA348D" w:rsidRPr="003854CA">
              <w:rPr>
                <w:b/>
                <w:sz w:val="20"/>
                <w:lang w:val="de-DE"/>
              </w:rPr>
              <w:t>A</w:t>
            </w:r>
            <w:r w:rsidRPr="003854CA">
              <w:rPr>
                <w:b/>
                <w:sz w:val="20"/>
                <w:lang w:val="de-DE"/>
              </w:rPr>
              <w:t>rbeit:</w:t>
            </w:r>
          </w:p>
        </w:tc>
        <w:tc>
          <w:tcPr>
            <w:tcW w:w="6267" w:type="dxa"/>
            <w:gridSpan w:val="2"/>
          </w:tcPr>
          <w:p w14:paraId="4AD1B316" w14:textId="77777777" w:rsidR="00E40896" w:rsidRPr="003854CA" w:rsidRDefault="00E40896" w:rsidP="007A433B">
            <w:pPr>
              <w:pStyle w:val="Tabelle1"/>
              <w:rPr>
                <w:sz w:val="20"/>
                <w:lang w:val="de-DE"/>
              </w:rPr>
            </w:pPr>
          </w:p>
        </w:tc>
      </w:tr>
      <w:tr w:rsidR="00E40896" w:rsidRPr="003854CA" w14:paraId="122A2526" w14:textId="77777777">
        <w:tc>
          <w:tcPr>
            <w:tcW w:w="3510" w:type="dxa"/>
            <w:shd w:val="clear" w:color="auto" w:fill="D9D9D9"/>
          </w:tcPr>
          <w:p w14:paraId="73490E0E" w14:textId="77777777" w:rsidR="00E40896" w:rsidRPr="003854CA" w:rsidRDefault="001F56D1" w:rsidP="007A433B">
            <w:pPr>
              <w:pStyle w:val="Tabelle1"/>
              <w:rPr>
                <w:b/>
                <w:sz w:val="20"/>
                <w:lang w:val="de-DE"/>
              </w:rPr>
            </w:pPr>
            <w:r w:rsidRPr="003854CA">
              <w:rPr>
                <w:b/>
                <w:sz w:val="20"/>
                <w:lang w:val="de-DE"/>
              </w:rPr>
              <w:t>Tag der Einreichung:</w:t>
            </w:r>
          </w:p>
        </w:tc>
        <w:tc>
          <w:tcPr>
            <w:tcW w:w="6267" w:type="dxa"/>
            <w:gridSpan w:val="2"/>
          </w:tcPr>
          <w:p w14:paraId="54AD29D1" w14:textId="77777777" w:rsidR="00E40896" w:rsidRPr="003854CA" w:rsidRDefault="00E40896" w:rsidP="007A433B">
            <w:pPr>
              <w:pStyle w:val="Tabelle1"/>
              <w:rPr>
                <w:sz w:val="20"/>
                <w:lang w:val="de-DE"/>
              </w:rPr>
            </w:pPr>
          </w:p>
        </w:tc>
      </w:tr>
      <w:tr w:rsidR="004A318F" w:rsidRPr="003854CA" w14:paraId="10B9E6A9" w14:textId="77777777"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</w:tcPr>
          <w:p w14:paraId="75DFDDB2" w14:textId="77777777" w:rsidR="004A318F" w:rsidRPr="003854CA" w:rsidRDefault="004A318F" w:rsidP="007A433B">
            <w:pPr>
              <w:pStyle w:val="Tabelle1"/>
              <w:rPr>
                <w:b/>
                <w:sz w:val="20"/>
                <w:lang w:val="de-DE"/>
              </w:rPr>
            </w:pPr>
            <w:r w:rsidRPr="003854CA">
              <w:rPr>
                <w:b/>
                <w:sz w:val="20"/>
                <w:lang w:val="de-DE"/>
              </w:rPr>
              <w:t>Hochschule: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14:paraId="2848ED07" w14:textId="77777777" w:rsidR="004A318F" w:rsidRPr="003854CA" w:rsidRDefault="004A318F" w:rsidP="007A433B">
            <w:pPr>
              <w:pStyle w:val="Tabelle1"/>
              <w:rPr>
                <w:sz w:val="20"/>
                <w:lang w:val="de-DE"/>
              </w:rPr>
            </w:pPr>
          </w:p>
        </w:tc>
      </w:tr>
      <w:tr w:rsidR="00B60883" w:rsidRPr="003854CA" w14:paraId="4EBA659A" w14:textId="77777777"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</w:tcPr>
          <w:p w14:paraId="46D28EF3" w14:textId="77777777" w:rsidR="00B60883" w:rsidRPr="003854CA" w:rsidRDefault="001F56D1" w:rsidP="007A433B">
            <w:pPr>
              <w:pStyle w:val="Tabelle1"/>
              <w:rPr>
                <w:b/>
                <w:sz w:val="20"/>
                <w:lang w:val="de-DE"/>
              </w:rPr>
            </w:pPr>
            <w:r w:rsidRPr="003854CA">
              <w:rPr>
                <w:b/>
                <w:sz w:val="20"/>
                <w:lang w:val="de-DE"/>
              </w:rPr>
              <w:t>Verfasser</w:t>
            </w:r>
            <w:r w:rsidR="00BA2615">
              <w:rPr>
                <w:b/>
                <w:sz w:val="20"/>
                <w:lang w:val="de-DE"/>
              </w:rPr>
              <w:t>/in</w:t>
            </w:r>
            <w:r w:rsidRPr="003854CA">
              <w:rPr>
                <w:b/>
                <w:sz w:val="20"/>
                <w:lang w:val="de-DE"/>
              </w:rPr>
              <w:t>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14:paraId="16C2EAE7" w14:textId="77777777" w:rsidR="00B60883" w:rsidRPr="003854CA" w:rsidRDefault="00B60883" w:rsidP="007A433B">
            <w:pPr>
              <w:pStyle w:val="Tabelle1"/>
              <w:rPr>
                <w:sz w:val="20"/>
                <w:lang w:val="de-DE"/>
              </w:rPr>
            </w:pPr>
          </w:p>
        </w:tc>
      </w:tr>
      <w:tr w:rsidR="00E40896" w:rsidRPr="003854CA" w14:paraId="0AA6E5D9" w14:textId="77777777"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</w:tcPr>
          <w:p w14:paraId="5FD89BEF" w14:textId="77777777" w:rsidR="00E40896" w:rsidRPr="003854CA" w:rsidRDefault="008C6059" w:rsidP="007A433B">
            <w:pPr>
              <w:pStyle w:val="Tabelle1"/>
              <w:rPr>
                <w:b/>
                <w:sz w:val="20"/>
                <w:lang w:val="de-DE"/>
              </w:rPr>
            </w:pPr>
            <w:r w:rsidRPr="003854CA">
              <w:rPr>
                <w:b/>
                <w:sz w:val="20"/>
                <w:lang w:val="de-DE"/>
              </w:rPr>
              <w:t>Betreuende</w:t>
            </w:r>
            <w:r w:rsidR="00BA2615">
              <w:rPr>
                <w:b/>
                <w:sz w:val="20"/>
                <w:lang w:val="de-DE"/>
              </w:rPr>
              <w:t>/</w:t>
            </w:r>
            <w:r w:rsidRPr="003854CA">
              <w:rPr>
                <w:b/>
                <w:sz w:val="20"/>
                <w:lang w:val="de-DE"/>
              </w:rPr>
              <w:t>r Professor</w:t>
            </w:r>
            <w:r w:rsidR="00BA2615">
              <w:rPr>
                <w:b/>
                <w:sz w:val="20"/>
                <w:lang w:val="de-DE"/>
              </w:rPr>
              <w:t>/in</w:t>
            </w:r>
            <w:r w:rsidR="00E40896" w:rsidRPr="003854CA">
              <w:rPr>
                <w:b/>
                <w:sz w:val="20"/>
                <w:lang w:val="de-DE"/>
              </w:rPr>
              <w:t>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14:paraId="13E31B9C" w14:textId="77777777" w:rsidR="00E40896" w:rsidRPr="003854CA" w:rsidRDefault="00E40896" w:rsidP="007A433B">
            <w:pPr>
              <w:pStyle w:val="Tabelle1"/>
              <w:rPr>
                <w:sz w:val="20"/>
                <w:lang w:val="de-DE"/>
              </w:rPr>
            </w:pPr>
          </w:p>
        </w:tc>
      </w:tr>
      <w:tr w:rsidR="008C6059" w:rsidRPr="005F566D" w14:paraId="63F2A2A4" w14:textId="77777777">
        <w:trPr>
          <w:gridAfter w:val="1"/>
          <w:wAfter w:w="30" w:type="dxa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FCC75D2" w14:textId="77777777" w:rsidR="001B1956" w:rsidRDefault="003854CA" w:rsidP="00D514C4">
            <w:pPr>
              <w:pStyle w:val="Tabelle1"/>
              <w:rPr>
                <w:rFonts w:cs="Arial"/>
                <w:i/>
                <w:color w:val="333333"/>
                <w:sz w:val="20"/>
                <w:szCs w:val="20"/>
                <w:lang w:val="de-DE"/>
              </w:rPr>
            </w:pPr>
            <w:r>
              <w:rPr>
                <w:rFonts w:cs="Arial"/>
                <w:i/>
                <w:color w:val="333333"/>
                <w:sz w:val="20"/>
                <w:szCs w:val="20"/>
                <w:lang w:val="de-DE"/>
              </w:rPr>
              <w:t xml:space="preserve">Kurze Beschreibung </w:t>
            </w:r>
            <w:r w:rsidR="00D514C4">
              <w:rPr>
                <w:rFonts w:cs="Arial"/>
                <w:i/>
                <w:color w:val="333333"/>
                <w:sz w:val="20"/>
                <w:szCs w:val="20"/>
                <w:lang w:val="de-DE"/>
              </w:rPr>
              <w:t xml:space="preserve">(1 Seite !) </w:t>
            </w:r>
            <w:r>
              <w:rPr>
                <w:rFonts w:cs="Arial"/>
                <w:i/>
                <w:color w:val="333333"/>
                <w:sz w:val="20"/>
                <w:szCs w:val="20"/>
                <w:lang w:val="de-DE"/>
              </w:rPr>
              <w:t xml:space="preserve">der </w:t>
            </w:r>
            <w:r w:rsidRPr="003854CA">
              <w:rPr>
                <w:rFonts w:cs="Arial"/>
                <w:b/>
                <w:i/>
                <w:color w:val="333333"/>
                <w:sz w:val="20"/>
                <w:szCs w:val="20"/>
                <w:lang w:val="de-DE"/>
              </w:rPr>
              <w:t>Kernthesen</w:t>
            </w:r>
            <w:r>
              <w:rPr>
                <w:rFonts w:cs="Arial"/>
                <w:i/>
                <w:color w:val="333333"/>
                <w:sz w:val="20"/>
                <w:szCs w:val="20"/>
                <w:lang w:val="de-DE"/>
              </w:rPr>
              <w:t xml:space="preserve">.   </w:t>
            </w:r>
          </w:p>
          <w:p w14:paraId="21D0D7C7" w14:textId="77777777" w:rsidR="008C6059" w:rsidRPr="003C4563" w:rsidRDefault="003854CA" w:rsidP="00D514C4">
            <w:pPr>
              <w:pStyle w:val="Tabelle1"/>
              <w:rPr>
                <w:i/>
                <w:iCs/>
                <w:sz w:val="20"/>
                <w:szCs w:val="20"/>
                <w:lang w:val="de-DE"/>
              </w:rPr>
            </w:pPr>
            <w:r>
              <w:rPr>
                <w:rFonts w:cs="Arial"/>
                <w:i/>
                <w:color w:val="333333"/>
                <w:sz w:val="20"/>
                <w:szCs w:val="20"/>
                <w:lang w:val="de-DE"/>
              </w:rPr>
              <w:t>Was ist die Quintessenz der Arbeit?</w:t>
            </w:r>
          </w:p>
        </w:tc>
      </w:tr>
      <w:tr w:rsidR="005F566D" w14:paraId="295AE2FF" w14:textId="77777777">
        <w:trPr>
          <w:gridAfter w:val="1"/>
          <w:wAfter w:w="30" w:type="dxa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6E565401" w14:textId="77777777" w:rsidR="005F566D" w:rsidRDefault="005F566D" w:rsidP="0089078C">
            <w:pPr>
              <w:pStyle w:val="Tabelle1"/>
              <w:rPr>
                <w:lang w:val="de-DE"/>
              </w:rPr>
            </w:pPr>
          </w:p>
          <w:p w14:paraId="00E18FD2" w14:textId="77777777" w:rsidR="005F566D" w:rsidRDefault="005F566D" w:rsidP="0089078C">
            <w:pPr>
              <w:pStyle w:val="Tabelle1"/>
              <w:rPr>
                <w:lang w:val="de-DE"/>
              </w:rPr>
            </w:pPr>
          </w:p>
          <w:p w14:paraId="68571CAA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70F39A7F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4C7ADF4A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20D4FC1E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25D8C365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07CCD1E3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579C9CEC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2E3CF110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72F8B8CB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4AD6369C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16F9EA0C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0C948D01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39F20D25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15EF1D9C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114FA2FF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372CC264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4B2A412E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2F136D29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174F8381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6074BBE3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7958CD00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5EBD7B86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2638ADB5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676CAD0D" w14:textId="77777777" w:rsidR="003854CA" w:rsidRDefault="003854CA" w:rsidP="0089078C">
            <w:pPr>
              <w:pStyle w:val="Tabelle1"/>
              <w:rPr>
                <w:lang w:val="de-DE"/>
              </w:rPr>
            </w:pPr>
          </w:p>
          <w:p w14:paraId="4F37C3AF" w14:textId="77777777" w:rsidR="005F566D" w:rsidRDefault="005F566D" w:rsidP="0089078C">
            <w:pPr>
              <w:pStyle w:val="Tabelle1"/>
              <w:rPr>
                <w:lang w:val="de-DE"/>
              </w:rPr>
            </w:pPr>
          </w:p>
        </w:tc>
      </w:tr>
    </w:tbl>
    <w:p w14:paraId="1EC322FC" w14:textId="77777777" w:rsidR="00F64669" w:rsidRDefault="00F64669" w:rsidP="005A624A">
      <w:pPr>
        <w:tabs>
          <w:tab w:val="left" w:pos="5670"/>
        </w:tabs>
        <w:rPr>
          <w:lang w:val="de-DE"/>
        </w:rPr>
      </w:pPr>
      <w:r>
        <w:rPr>
          <w:lang w:val="de-DE"/>
        </w:rPr>
        <w:tab/>
      </w:r>
    </w:p>
    <w:sectPr w:rsidR="00F64669" w:rsidSect="000E435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5572" w14:textId="77777777" w:rsidR="009E2777" w:rsidRDefault="009E2777">
      <w:r>
        <w:separator/>
      </w:r>
    </w:p>
  </w:endnote>
  <w:endnote w:type="continuationSeparator" w:id="0">
    <w:p w14:paraId="333B3300" w14:textId="77777777" w:rsidR="009E2777" w:rsidRDefault="009E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E314" w14:textId="77777777" w:rsidR="0027123E" w:rsidRDefault="0027123E" w:rsidP="00AF052C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lang w:val="de-DE"/>
      </w:rPr>
    </w:pPr>
    <w:r>
      <w:rPr>
        <w:lang w:val="de-DE"/>
      </w:rPr>
      <w:tab/>
    </w:r>
    <w:r>
      <w:rPr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44B7" w14:textId="77777777" w:rsidR="0027123E" w:rsidRDefault="0027123E">
    <w:pPr>
      <w:pStyle w:val="Fuzeile"/>
      <w:tabs>
        <w:tab w:val="clear" w:pos="9072"/>
        <w:tab w:val="right" w:pos="9639"/>
      </w:tabs>
      <w:rPr>
        <w:lang w:val="de-DE"/>
      </w:rPr>
    </w:pPr>
    <w:r>
      <w:rPr>
        <w:lang w:val="de-DE"/>
      </w:rPr>
      <w:t>{dd.mm.yyyy}</w:t>
    </w:r>
    <w:r>
      <w:rPr>
        <w:lang w:val="de-DE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  <w:lang w:val="de-DE"/>
      </w:rPr>
      <w:instrText xml:space="preserve"> </w:instrText>
    </w:r>
    <w:r w:rsidR="005F63D7">
      <w:rPr>
        <w:rStyle w:val="Seitenzahl"/>
        <w:lang w:val="de-DE"/>
      </w:rPr>
      <w:instrText>PAGE</w:instrText>
    </w:r>
    <w:r>
      <w:rPr>
        <w:rStyle w:val="Seitenzahl"/>
        <w:lang w:val="de-DE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  <w:lang w:val="de-DE"/>
      </w:rPr>
      <w:t>1</w:t>
    </w:r>
    <w:r>
      <w:rPr>
        <w:rStyle w:val="Seitenzahl"/>
      </w:rPr>
      <w:fldChar w:fldCharType="end"/>
    </w:r>
    <w:r>
      <w:rPr>
        <w:rStyle w:val="Seitenzahl"/>
        <w:lang w:val="de-DE"/>
      </w:rPr>
      <w:t xml:space="preserve"> von </w:t>
    </w:r>
    <w:r>
      <w:rPr>
        <w:rStyle w:val="Seitenzahl"/>
      </w:rPr>
      <w:fldChar w:fldCharType="begin"/>
    </w:r>
    <w:r>
      <w:rPr>
        <w:rStyle w:val="Seitenzahl"/>
        <w:lang w:val="de-DE"/>
      </w:rPr>
      <w:instrText xml:space="preserve"> </w:instrText>
    </w:r>
    <w:r w:rsidR="005F63D7">
      <w:rPr>
        <w:rStyle w:val="Seitenzahl"/>
        <w:lang w:val="de-DE"/>
      </w:rPr>
      <w:instrText>NUMPAGES</w:instrText>
    </w:r>
    <w:r>
      <w:rPr>
        <w:rStyle w:val="Seitenzahl"/>
        <w:lang w:val="de-DE"/>
      </w:rPr>
      <w:instrText xml:space="preserve">   \* MERGEFORMAT </w:instrText>
    </w:r>
    <w:r>
      <w:rPr>
        <w:rStyle w:val="Seitenzahl"/>
      </w:rPr>
      <w:fldChar w:fldCharType="separate"/>
    </w:r>
    <w:r w:rsidR="00425A96">
      <w:rPr>
        <w:rStyle w:val="Seitenzahl"/>
        <w:noProof/>
        <w:lang w:val="de-DE"/>
      </w:rPr>
      <w:t>1</w:t>
    </w:r>
    <w:r>
      <w:rPr>
        <w:rStyle w:val="Seitenzahl"/>
      </w:rPr>
      <w:fldChar w:fldCharType="end"/>
    </w:r>
    <w:r>
      <w:rPr>
        <w:lang w:val="de-DE"/>
      </w:rPr>
      <w:tab/>
    </w:r>
    <w:r>
      <w:rPr>
        <w:sz w:val="12"/>
      </w:rPr>
      <w:fldChar w:fldCharType="begin"/>
    </w:r>
    <w:r>
      <w:rPr>
        <w:sz w:val="12"/>
        <w:lang w:val="de-DE"/>
      </w:rPr>
      <w:instrText xml:space="preserve"> </w:instrText>
    </w:r>
    <w:r w:rsidR="005F63D7">
      <w:rPr>
        <w:sz w:val="12"/>
        <w:lang w:val="de-DE"/>
      </w:rPr>
      <w:instrText>FILENAME</w:instrText>
    </w:r>
    <w:r>
      <w:rPr>
        <w:sz w:val="12"/>
        <w:lang w:val="de-DE"/>
      </w:rPr>
      <w:instrText xml:space="preserve">  \* MERGEFORMAT </w:instrText>
    </w:r>
    <w:r>
      <w:rPr>
        <w:sz w:val="12"/>
      </w:rPr>
      <w:fldChar w:fldCharType="separate"/>
    </w:r>
    <w:r w:rsidR="00425A96">
      <w:rPr>
        <w:noProof/>
        <w:sz w:val="12"/>
        <w:lang w:val="de-DE"/>
      </w:rPr>
      <w:t>4 Zusammenfassung der Arbeit.doc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89F6" w14:textId="77777777" w:rsidR="009E2777" w:rsidRDefault="009E2777">
      <w:r>
        <w:separator/>
      </w:r>
    </w:p>
  </w:footnote>
  <w:footnote w:type="continuationSeparator" w:id="0">
    <w:p w14:paraId="037A8A7A" w14:textId="77777777" w:rsidR="009E2777" w:rsidRDefault="009E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C069" w14:textId="77777777" w:rsidR="0027123E" w:rsidRDefault="00000000">
    <w:pPr>
      <w:pStyle w:val="Kopfzeile"/>
    </w:pPr>
    <w:r>
      <w:rPr>
        <w:noProof/>
        <w:lang w:val="de-DE" w:eastAsia="ko-KR"/>
      </w:rPr>
      <w:pict w14:anchorId="78C82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19.6pt;margin-top:30.1pt;width:453.55pt;height:42.55pt;z-index:6;mso-wrap-edited:f;mso-position-vertical-relative:page">
          <v:imagedata r:id="rId1" o:title="afcea-logo-2004"/>
          <w10:wrap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2789" w14:textId="77777777" w:rsidR="0027123E" w:rsidRDefault="00000000">
    <w:pPr>
      <w:pStyle w:val="Kopfzeile"/>
    </w:pPr>
    <w:r>
      <w:rPr>
        <w:noProof/>
      </w:rPr>
      <w:pict w14:anchorId="319038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430.9pt;margin-top:28.35pt;width:133.55pt;height:70.7pt;z-index:5;mso-wrap-edited:f;mso-position-horizontal-relative:page;mso-position-vertical-relative:page" o:allowoverlap="f">
          <v:imagedata r:id="rId1" o:title="gfse"/>
          <w10:wrap anchorx="page" anchory="page"/>
          <w10:anchorlock/>
        </v:shape>
      </w:pict>
    </w:r>
    <w:r>
      <w:rPr>
        <w:noProof/>
      </w:rPr>
      <w:pict w14:anchorId="04C537C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.35pt;margin-top:595.35pt;width:8.5pt;height:.05pt;z-index:4;mso-wrap-edited:f;mso-position-horizontal-relative:page;mso-position-vertical-relative:page" o:allowoverlap="f" strokecolor="gray" strokeweight=".25pt">
          <v:textbox>
            <w:txbxContent>
              <w:p w14:paraId="73E7CE70" w14:textId="77777777" w:rsidR="0027123E" w:rsidRDefault="0027123E"/>
            </w:txbxContent>
          </v:textbox>
          <w10:wrap anchorx="page" anchory="page"/>
          <w10:anchorlock/>
        </v:shape>
      </w:pict>
    </w:r>
    <w:r>
      <w:rPr>
        <w:noProof/>
      </w:rPr>
      <w:pict w14:anchorId="1CFAA511">
        <v:shape id="_x0000_s1027" type="#_x0000_t202" style="position:absolute;margin-left:28.35pt;margin-top:421pt;width:8.5pt;height:.05pt;z-index:3;mso-wrap-edited:f;mso-position-horizontal-relative:page;mso-position-vertical-relative:page" o:allowoverlap="f" strokecolor="gray" strokeweight=".25pt">
          <v:textbox>
            <w:txbxContent>
              <w:p w14:paraId="34186169" w14:textId="77777777" w:rsidR="0027123E" w:rsidRDefault="0027123E"/>
            </w:txbxContent>
          </v:textbox>
          <w10:wrap anchorx="page" anchory="page"/>
          <w10:anchorlock/>
        </v:shape>
      </w:pict>
    </w:r>
    <w:r>
      <w:rPr>
        <w:noProof/>
      </w:rPr>
      <w:pict w14:anchorId="569B3EBD">
        <v:shape id="_x0000_s1026" type="#_x0000_t202" style="position:absolute;margin-left:28.35pt;margin-top:297.7pt;width:8.5pt;height:.05pt;z-index:2;mso-wrap-edited:f;mso-position-horizontal-relative:page;mso-position-vertical-relative:page" o:allowoverlap="f" strokecolor="gray" strokeweight=".25pt">
          <v:textbox>
            <w:txbxContent>
              <w:p w14:paraId="76829597" w14:textId="77777777" w:rsidR="0027123E" w:rsidRDefault="0027123E"/>
            </w:txbxContent>
          </v:textbox>
          <w10:wrap anchorx="page" anchory="page"/>
          <w10:anchorlock/>
        </v:shape>
      </w:pict>
    </w:r>
    <w:r>
      <w:rPr>
        <w:noProof/>
      </w:rPr>
      <w:pict w14:anchorId="1CC2B007">
        <v:shape id="_x0000_s1025" type="#_x0000_t202" style="position:absolute;margin-left:0;margin-top:28.35pt;width:283.45pt;height:42.5pt;z-index:1;mso-wrap-edited:f;mso-position-horizontal:left;mso-position-vertical-relative:page" o:allowoverlap="f" stroked="f">
          <v:textbox style="mso-next-textbox:#_x0000_s1025" inset="0">
            <w:txbxContent>
              <w:p w14:paraId="5DF90771" w14:textId="77777777" w:rsidR="0027123E" w:rsidRDefault="0027123E">
                <w:pPr>
                  <w:pStyle w:val="Kopfzeile"/>
                </w:pPr>
                <w:r>
                  <w:rPr>
                    <w:color w:val="BC0D19"/>
                    <w:szCs w:val="24"/>
                  </w:rPr>
                  <w:t>Gesellschaft für Systems Engineering e.V.</w:t>
                </w:r>
                <w:r>
                  <w:br/>
                </w:r>
                <w:r>
                  <w:rPr>
                    <w:color w:val="0063BA"/>
                    <w:szCs w:val="24"/>
                  </w:rPr>
                  <w:t>German Chapter of INCOSE</w:t>
                </w:r>
              </w:p>
            </w:txbxContent>
          </v:textbox>
          <w10:wrap anchory="page"/>
          <w10:anchorlock/>
        </v:shape>
      </w:pict>
    </w:r>
  </w:p>
  <w:p w14:paraId="27EB680C" w14:textId="77777777" w:rsidR="0027123E" w:rsidRDefault="002712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DCE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  <w:pPr>
        <w:ind w:left="1134" w:firstLine="0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1194DBE"/>
    <w:multiLevelType w:val="multilevel"/>
    <w:tmpl w:val="8F622AAC"/>
    <w:lvl w:ilvl="0">
      <w:start w:val="1"/>
      <w:numFmt w:val="decimal"/>
      <w:pStyle w:val="berschrift9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268"/>
        </w:tabs>
        <w:ind w:left="2268" w:hanging="2268"/>
      </w:pPr>
    </w:lvl>
  </w:abstractNum>
  <w:abstractNum w:abstractNumId="4" w15:restartNumberingAfterBreak="0">
    <w:nsid w:val="021B62D2"/>
    <w:multiLevelType w:val="multilevel"/>
    <w:tmpl w:val="E5CC6CA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2268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5" w15:restartNumberingAfterBreak="0">
    <w:nsid w:val="029D69B7"/>
    <w:multiLevelType w:val="multilevel"/>
    <w:tmpl w:val="144C2A30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701"/>
        </w:tabs>
        <w:ind w:left="1701" w:hanging="1701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2268"/>
      </w:pPr>
    </w:lvl>
  </w:abstractNum>
  <w:abstractNum w:abstractNumId="6" w15:restartNumberingAfterBreak="0">
    <w:nsid w:val="0AAA55C6"/>
    <w:multiLevelType w:val="singleLevel"/>
    <w:tmpl w:val="885469F4"/>
    <w:lvl w:ilvl="0">
      <w:start w:val="1"/>
      <w:numFmt w:val="bullet"/>
      <w:pStyle w:val="Punk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A4F62"/>
    <w:multiLevelType w:val="singleLevel"/>
    <w:tmpl w:val="C3AC41C0"/>
    <w:lvl w:ilvl="0">
      <w:start w:val="1"/>
      <w:numFmt w:val="bullet"/>
      <w:pStyle w:val="Pfeile1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3C4D072A"/>
    <w:multiLevelType w:val="singleLevel"/>
    <w:tmpl w:val="EE8ACA3C"/>
    <w:lvl w:ilvl="0">
      <w:start w:val="1"/>
      <w:numFmt w:val="bullet"/>
      <w:pStyle w:val="Striche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3D5B049C"/>
    <w:multiLevelType w:val="multilevel"/>
    <w:tmpl w:val="E7181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0" w15:restartNumberingAfterBreak="0">
    <w:nsid w:val="4D086FF4"/>
    <w:multiLevelType w:val="multilevel"/>
    <w:tmpl w:val="851AB48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1" w15:restartNumberingAfterBreak="0">
    <w:nsid w:val="4DD6487A"/>
    <w:multiLevelType w:val="singleLevel"/>
    <w:tmpl w:val="794A6AE0"/>
    <w:lvl w:ilvl="0">
      <w:start w:val="1"/>
      <w:numFmt w:val="bullet"/>
      <w:pStyle w:val="Sterne6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E684165"/>
    <w:multiLevelType w:val="multilevel"/>
    <w:tmpl w:val="458C8AD4"/>
    <w:lvl w:ilvl="0">
      <w:start w:val="1"/>
      <w:numFmt w:val="decimal"/>
      <w:pStyle w:val="Table3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520133F6"/>
    <w:multiLevelType w:val="singleLevel"/>
    <w:tmpl w:val="B5C03E20"/>
    <w:lvl w:ilvl="0">
      <w:start w:val="1"/>
      <w:numFmt w:val="bullet"/>
      <w:pStyle w:val="DPfeile1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4" w15:restartNumberingAfterBreak="0">
    <w:nsid w:val="59DD3366"/>
    <w:multiLevelType w:val="singleLevel"/>
    <w:tmpl w:val="B4DCFDBA"/>
    <w:lvl w:ilvl="0">
      <w:start w:val="1"/>
      <w:numFmt w:val="bullet"/>
      <w:pStyle w:val="Sterne1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62953F1"/>
    <w:multiLevelType w:val="multilevel"/>
    <w:tmpl w:val="AABC8CE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2268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 w16cid:durableId="1963531983">
    <w:abstractNumId w:val="8"/>
  </w:num>
  <w:num w:numId="2" w16cid:durableId="890847674">
    <w:abstractNumId w:val="14"/>
  </w:num>
  <w:num w:numId="3" w16cid:durableId="506672682">
    <w:abstractNumId w:val="10"/>
  </w:num>
  <w:num w:numId="4" w16cid:durableId="933123744">
    <w:abstractNumId w:val="15"/>
  </w:num>
  <w:num w:numId="5" w16cid:durableId="313610155">
    <w:abstractNumId w:val="4"/>
  </w:num>
  <w:num w:numId="6" w16cid:durableId="1065300576">
    <w:abstractNumId w:val="11"/>
  </w:num>
  <w:num w:numId="7" w16cid:durableId="1537238129">
    <w:abstractNumId w:val="6"/>
  </w:num>
  <w:num w:numId="8" w16cid:durableId="942299615">
    <w:abstractNumId w:val="3"/>
  </w:num>
  <w:num w:numId="9" w16cid:durableId="1166477969">
    <w:abstractNumId w:val="5"/>
  </w:num>
  <w:num w:numId="10" w16cid:durableId="232931634">
    <w:abstractNumId w:val="12"/>
  </w:num>
  <w:num w:numId="11" w16cid:durableId="1539976875">
    <w:abstractNumId w:val="1"/>
  </w:num>
  <w:num w:numId="12" w16cid:durableId="356128602">
    <w:abstractNumId w:val="2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134" w:hanging="567"/>
        </w:pPr>
        <w:rPr>
          <w:rFonts w:ascii="Symbol" w:hAnsi="Symbol" w:hint="default"/>
        </w:rPr>
      </w:lvl>
    </w:lvlOverride>
  </w:num>
  <w:num w:numId="13" w16cid:durableId="1984503330">
    <w:abstractNumId w:val="2"/>
    <w:lvlOverride w:ilvl="0">
      <w:lvl w:ilvl="0">
        <w:start w:val="1"/>
        <w:numFmt w:val="bullet"/>
        <w:lvlText w:val="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14" w16cid:durableId="1963805638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5" w16cid:durableId="1496140244">
    <w:abstractNumId w:val="2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 w16cid:durableId="2038118448">
    <w:abstractNumId w:val="12"/>
  </w:num>
  <w:num w:numId="17" w16cid:durableId="37897971">
    <w:abstractNumId w:val="12"/>
  </w:num>
  <w:num w:numId="18" w16cid:durableId="1380744394">
    <w:abstractNumId w:val="12"/>
  </w:num>
  <w:num w:numId="19" w16cid:durableId="209418035">
    <w:abstractNumId w:val="12"/>
  </w:num>
  <w:num w:numId="20" w16cid:durableId="1173029825">
    <w:abstractNumId w:val="12"/>
  </w:num>
  <w:num w:numId="21" w16cid:durableId="71047852">
    <w:abstractNumId w:val="12"/>
  </w:num>
  <w:num w:numId="22" w16cid:durableId="227806811">
    <w:abstractNumId w:val="12"/>
  </w:num>
  <w:num w:numId="23" w16cid:durableId="565797320">
    <w:abstractNumId w:val="12"/>
  </w:num>
  <w:num w:numId="24" w16cid:durableId="618073428">
    <w:abstractNumId w:val="9"/>
  </w:num>
  <w:num w:numId="25" w16cid:durableId="659164431">
    <w:abstractNumId w:val="2"/>
    <w:lvlOverride w:ilvl="0">
      <w:lvl w:ilvl="0">
        <w:start w:val="1"/>
        <w:numFmt w:val="bullet"/>
        <w:lvlText w:val=""/>
        <w:legacy w:legacy="1" w:legacySpace="0" w:legacyIndent="567"/>
        <w:lvlJc w:val="left"/>
        <w:pPr>
          <w:ind w:left="567" w:hanging="567"/>
        </w:pPr>
        <w:rPr>
          <w:rFonts w:ascii="Arial" w:hAnsi="Arial" w:hint="default"/>
        </w:rPr>
      </w:lvl>
    </w:lvlOverride>
  </w:num>
  <w:num w:numId="26" w16cid:durableId="1796941683">
    <w:abstractNumId w:val="7"/>
  </w:num>
  <w:num w:numId="27" w16cid:durableId="544413087">
    <w:abstractNumId w:val="2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28" w16cid:durableId="1822042186">
    <w:abstractNumId w:val="13"/>
  </w:num>
  <w:num w:numId="29" w16cid:durableId="86497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669"/>
    <w:rsid w:val="00025942"/>
    <w:rsid w:val="00057BBC"/>
    <w:rsid w:val="00065DC4"/>
    <w:rsid w:val="0007678A"/>
    <w:rsid w:val="00086C3A"/>
    <w:rsid w:val="000E0F13"/>
    <w:rsid w:val="000E4355"/>
    <w:rsid w:val="000E62B6"/>
    <w:rsid w:val="00103FD9"/>
    <w:rsid w:val="001407CA"/>
    <w:rsid w:val="001745C2"/>
    <w:rsid w:val="00183EE4"/>
    <w:rsid w:val="001A752F"/>
    <w:rsid w:val="001B1956"/>
    <w:rsid w:val="001B5CFD"/>
    <w:rsid w:val="001E5FAE"/>
    <w:rsid w:val="001F56D1"/>
    <w:rsid w:val="00210EEE"/>
    <w:rsid w:val="00230459"/>
    <w:rsid w:val="002638E2"/>
    <w:rsid w:val="0027123E"/>
    <w:rsid w:val="002762A3"/>
    <w:rsid w:val="002B1838"/>
    <w:rsid w:val="002C686D"/>
    <w:rsid w:val="002D320E"/>
    <w:rsid w:val="002D587B"/>
    <w:rsid w:val="00302529"/>
    <w:rsid w:val="003648CE"/>
    <w:rsid w:val="003854CA"/>
    <w:rsid w:val="00387F38"/>
    <w:rsid w:val="003C0A8A"/>
    <w:rsid w:val="003C4563"/>
    <w:rsid w:val="003D0395"/>
    <w:rsid w:val="003D0F93"/>
    <w:rsid w:val="00425A96"/>
    <w:rsid w:val="0048287B"/>
    <w:rsid w:val="004A318F"/>
    <w:rsid w:val="004F56B6"/>
    <w:rsid w:val="005073F2"/>
    <w:rsid w:val="005410BE"/>
    <w:rsid w:val="00567196"/>
    <w:rsid w:val="005742C1"/>
    <w:rsid w:val="0058539B"/>
    <w:rsid w:val="005A436D"/>
    <w:rsid w:val="005A624A"/>
    <w:rsid w:val="005F566D"/>
    <w:rsid w:val="005F63D7"/>
    <w:rsid w:val="00605F98"/>
    <w:rsid w:val="00643728"/>
    <w:rsid w:val="00682032"/>
    <w:rsid w:val="006A2FD1"/>
    <w:rsid w:val="00797690"/>
    <w:rsid w:val="007A433B"/>
    <w:rsid w:val="007C4DFA"/>
    <w:rsid w:val="007D1B4F"/>
    <w:rsid w:val="007E2F49"/>
    <w:rsid w:val="0082270B"/>
    <w:rsid w:val="00831D39"/>
    <w:rsid w:val="00833F44"/>
    <w:rsid w:val="0089078C"/>
    <w:rsid w:val="008B7586"/>
    <w:rsid w:val="008C6059"/>
    <w:rsid w:val="0090195A"/>
    <w:rsid w:val="009266D9"/>
    <w:rsid w:val="0098431C"/>
    <w:rsid w:val="00984ACB"/>
    <w:rsid w:val="009E2777"/>
    <w:rsid w:val="00A0188C"/>
    <w:rsid w:val="00A50A9B"/>
    <w:rsid w:val="00A63429"/>
    <w:rsid w:val="00A65964"/>
    <w:rsid w:val="00A86160"/>
    <w:rsid w:val="00AF052C"/>
    <w:rsid w:val="00B413D8"/>
    <w:rsid w:val="00B60883"/>
    <w:rsid w:val="00B75A18"/>
    <w:rsid w:val="00B80312"/>
    <w:rsid w:val="00BA2615"/>
    <w:rsid w:val="00BA348D"/>
    <w:rsid w:val="00C2476D"/>
    <w:rsid w:val="00C506E8"/>
    <w:rsid w:val="00C50C54"/>
    <w:rsid w:val="00CE36EC"/>
    <w:rsid w:val="00CF0ED3"/>
    <w:rsid w:val="00D514C4"/>
    <w:rsid w:val="00D673B7"/>
    <w:rsid w:val="00D71EDD"/>
    <w:rsid w:val="00DD1BCB"/>
    <w:rsid w:val="00E40896"/>
    <w:rsid w:val="00EE7AD4"/>
    <w:rsid w:val="00F12166"/>
    <w:rsid w:val="00F16429"/>
    <w:rsid w:val="00F64669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4266462"/>
  <w15:chartTrackingRefBased/>
  <w15:docId w15:val="{11E7971F-0822-44BC-AB7B-7D0DC411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120" w:after="120"/>
    </w:pPr>
    <w:rPr>
      <w:rFonts w:ascii="Arial" w:hAnsi="Arial"/>
      <w:sz w:val="22"/>
      <w:lang w:val="en-GB"/>
    </w:rPr>
  </w:style>
  <w:style w:type="paragraph" w:styleId="berschrift1">
    <w:name w:val="heading 1"/>
    <w:basedOn w:val="Standard"/>
    <w:pPr>
      <w:keepNext/>
      <w:numPr>
        <w:numId w:val="9"/>
      </w:numPr>
      <w:spacing w:before="480"/>
      <w:outlineLvl w:val="0"/>
    </w:pPr>
    <w:rPr>
      <w:b/>
      <w:sz w:val="24"/>
      <w:szCs w:val="22"/>
    </w:rPr>
  </w:style>
  <w:style w:type="paragraph" w:styleId="berschrift2">
    <w:name w:val="heading 2"/>
    <w:basedOn w:val="Standard"/>
    <w:pPr>
      <w:keepNext/>
      <w:numPr>
        <w:ilvl w:val="1"/>
        <w:numId w:val="9"/>
      </w:numPr>
      <w:outlineLvl w:val="1"/>
    </w:pPr>
    <w:rPr>
      <w:b/>
      <w:szCs w:val="22"/>
    </w:rPr>
  </w:style>
  <w:style w:type="paragraph" w:styleId="berschrift3">
    <w:name w:val="heading 3"/>
    <w:basedOn w:val="Standard"/>
    <w:pPr>
      <w:keepNext/>
      <w:numPr>
        <w:ilvl w:val="2"/>
        <w:numId w:val="9"/>
      </w:numPr>
      <w:outlineLvl w:val="2"/>
    </w:pPr>
    <w:rPr>
      <w:b/>
      <w:szCs w:val="22"/>
    </w:rPr>
  </w:style>
  <w:style w:type="paragraph" w:styleId="berschrift4">
    <w:name w:val="heading 4"/>
    <w:basedOn w:val="Standard"/>
    <w:pPr>
      <w:keepNext/>
      <w:numPr>
        <w:ilvl w:val="3"/>
        <w:numId w:val="9"/>
      </w:numPr>
      <w:outlineLvl w:val="3"/>
    </w:pPr>
    <w:rPr>
      <w:b/>
      <w:szCs w:val="22"/>
    </w:rPr>
  </w:style>
  <w:style w:type="paragraph" w:styleId="berschrift5">
    <w:name w:val="heading 5"/>
    <w:basedOn w:val="Standard"/>
    <w:pPr>
      <w:keepNext/>
      <w:numPr>
        <w:ilvl w:val="4"/>
        <w:numId w:val="9"/>
      </w:numPr>
      <w:outlineLvl w:val="4"/>
    </w:pPr>
    <w:rPr>
      <w:b/>
      <w:szCs w:val="22"/>
    </w:rPr>
  </w:style>
  <w:style w:type="paragraph" w:styleId="berschrift6">
    <w:name w:val="heading 6"/>
    <w:basedOn w:val="Standard"/>
    <w:pPr>
      <w:keepNext/>
      <w:numPr>
        <w:ilvl w:val="5"/>
        <w:numId w:val="9"/>
      </w:numPr>
      <w:outlineLvl w:val="5"/>
    </w:pPr>
    <w:rPr>
      <w:b/>
      <w:szCs w:val="22"/>
    </w:rPr>
  </w:style>
  <w:style w:type="paragraph" w:styleId="berschrift7">
    <w:name w:val="heading 7"/>
    <w:basedOn w:val="Standard"/>
    <w:pPr>
      <w:keepNext/>
      <w:numPr>
        <w:ilvl w:val="6"/>
        <w:numId w:val="9"/>
      </w:numPr>
      <w:outlineLvl w:val="6"/>
    </w:pPr>
    <w:rPr>
      <w:b/>
      <w:szCs w:val="22"/>
    </w:rPr>
  </w:style>
  <w:style w:type="paragraph" w:styleId="berschrift8">
    <w:name w:val="heading 8"/>
    <w:basedOn w:val="Standard"/>
    <w:pPr>
      <w:keepNext/>
      <w:numPr>
        <w:ilvl w:val="7"/>
        <w:numId w:val="9"/>
      </w:numPr>
      <w:outlineLvl w:val="7"/>
    </w:pPr>
    <w:rPr>
      <w:b/>
      <w:szCs w:val="22"/>
    </w:rPr>
  </w:style>
  <w:style w:type="paragraph" w:styleId="berschrift9">
    <w:name w:val="heading 9"/>
    <w:basedOn w:val="Standard"/>
    <w:pPr>
      <w:keepNext/>
      <w:numPr>
        <w:ilvl w:val="8"/>
        <w:numId w:val="8"/>
      </w:numPr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b/>
      <w:sz w:val="24"/>
      <w:szCs w:val="22"/>
    </w:rPr>
  </w:style>
  <w:style w:type="paragraph" w:customStyle="1" w:styleId="Punkte1">
    <w:name w:val="Punkte 1"/>
    <w:basedOn w:val="Standard"/>
    <w:pPr>
      <w:numPr>
        <w:numId w:val="7"/>
      </w:numPr>
      <w:tabs>
        <w:tab w:val="clear" w:pos="360"/>
      </w:tabs>
      <w:ind w:left="567" w:hanging="567"/>
    </w:pPr>
    <w:rPr>
      <w:szCs w:val="22"/>
    </w:rPr>
  </w:style>
  <w:style w:type="paragraph" w:customStyle="1" w:styleId="Punkte2">
    <w:name w:val="Punkte 2"/>
    <w:basedOn w:val="Punkte1"/>
    <w:pPr>
      <w:ind w:left="1134"/>
    </w:pPr>
  </w:style>
  <w:style w:type="paragraph" w:customStyle="1" w:styleId="Punkte3">
    <w:name w:val="Punkte 3"/>
    <w:basedOn w:val="Punkte1"/>
    <w:pPr>
      <w:ind w:left="1701"/>
    </w:pPr>
  </w:style>
  <w:style w:type="paragraph" w:customStyle="1" w:styleId="Punkte4">
    <w:name w:val="Punkte 4"/>
    <w:basedOn w:val="Punkte1"/>
    <w:pPr>
      <w:spacing w:before="60" w:after="60"/>
    </w:pPr>
  </w:style>
  <w:style w:type="paragraph" w:customStyle="1" w:styleId="Punkte5">
    <w:name w:val="Punkte 5"/>
    <w:basedOn w:val="Punkte4"/>
    <w:pPr>
      <w:ind w:left="1134"/>
    </w:pPr>
  </w:style>
  <w:style w:type="paragraph" w:customStyle="1" w:styleId="Punkte6">
    <w:name w:val="Punkte 6"/>
    <w:basedOn w:val="Punkte4"/>
    <w:pPr>
      <w:ind w:left="1701"/>
    </w:pPr>
  </w:style>
  <w:style w:type="paragraph" w:customStyle="1" w:styleId="Striche1">
    <w:name w:val="Striche 1"/>
    <w:basedOn w:val="Punkte1"/>
    <w:pPr>
      <w:numPr>
        <w:numId w:val="1"/>
      </w:numPr>
      <w:tabs>
        <w:tab w:val="clear" w:pos="567"/>
      </w:tabs>
    </w:pPr>
  </w:style>
  <w:style w:type="paragraph" w:customStyle="1" w:styleId="Striche2">
    <w:name w:val="Striche 2"/>
    <w:basedOn w:val="Striche1"/>
    <w:pPr>
      <w:ind w:left="1134"/>
    </w:pPr>
  </w:style>
  <w:style w:type="paragraph" w:customStyle="1" w:styleId="Striche3">
    <w:name w:val="Striche 3"/>
    <w:basedOn w:val="Striche1"/>
    <w:pPr>
      <w:ind w:left="1701"/>
    </w:pPr>
  </w:style>
  <w:style w:type="paragraph" w:customStyle="1" w:styleId="Striche4">
    <w:name w:val="Striche 4"/>
    <w:basedOn w:val="Striche1"/>
    <w:pPr>
      <w:spacing w:before="60" w:after="60"/>
    </w:pPr>
  </w:style>
  <w:style w:type="paragraph" w:customStyle="1" w:styleId="Striche5">
    <w:name w:val="Striche 5"/>
    <w:basedOn w:val="Striche4"/>
    <w:pPr>
      <w:ind w:left="1134"/>
    </w:pPr>
  </w:style>
  <w:style w:type="paragraph" w:customStyle="1" w:styleId="Striche6">
    <w:name w:val="Striche 6"/>
    <w:basedOn w:val="Striche4"/>
    <w:pPr>
      <w:ind w:left="1701"/>
    </w:pPr>
  </w:style>
  <w:style w:type="paragraph" w:customStyle="1" w:styleId="Sterne1">
    <w:name w:val="Sterne 1"/>
    <w:basedOn w:val="Punkte1"/>
    <w:pPr>
      <w:numPr>
        <w:numId w:val="2"/>
      </w:numPr>
      <w:tabs>
        <w:tab w:val="clear" w:pos="360"/>
      </w:tabs>
      <w:ind w:left="567" w:hanging="567"/>
    </w:pPr>
  </w:style>
  <w:style w:type="paragraph" w:customStyle="1" w:styleId="Sterne2">
    <w:name w:val="Sterne 2"/>
    <w:basedOn w:val="Sterne1"/>
    <w:pPr>
      <w:ind w:left="1134"/>
    </w:pPr>
  </w:style>
  <w:style w:type="paragraph" w:customStyle="1" w:styleId="Sterne3">
    <w:name w:val="Sterne 3"/>
    <w:basedOn w:val="Sterne1"/>
    <w:pPr>
      <w:ind w:left="1701"/>
    </w:pPr>
  </w:style>
  <w:style w:type="paragraph" w:customStyle="1" w:styleId="Sterne4">
    <w:name w:val="Sterne 4"/>
    <w:basedOn w:val="Sterne1"/>
    <w:pPr>
      <w:spacing w:before="60" w:after="60"/>
    </w:pPr>
  </w:style>
  <w:style w:type="paragraph" w:customStyle="1" w:styleId="Sterne5">
    <w:name w:val="Sterne 5"/>
    <w:basedOn w:val="Sterne4"/>
    <w:pPr>
      <w:ind w:left="1134"/>
    </w:pPr>
  </w:style>
  <w:style w:type="paragraph" w:customStyle="1" w:styleId="Sterne6">
    <w:name w:val="Sterne 6"/>
    <w:basedOn w:val="Sterne4"/>
    <w:pPr>
      <w:numPr>
        <w:numId w:val="6"/>
      </w:numPr>
      <w:tabs>
        <w:tab w:val="clear" w:pos="360"/>
      </w:tabs>
      <w:ind w:left="1701" w:hanging="567"/>
    </w:pPr>
  </w:style>
  <w:style w:type="paragraph" w:styleId="Titel">
    <w:name w:val="Title"/>
    <w:basedOn w:val="Standard"/>
    <w:qFormat/>
    <w:pPr>
      <w:keepNext/>
      <w:pageBreakBefore/>
      <w:tabs>
        <w:tab w:val="num" w:pos="1134"/>
      </w:tabs>
      <w:spacing w:before="360" w:after="480"/>
      <w:jc w:val="center"/>
    </w:pPr>
    <w:rPr>
      <w:b/>
      <w:sz w:val="32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8"/>
      <w:szCs w:val="22"/>
    </w:rPr>
  </w:style>
  <w:style w:type="character" w:styleId="Seitenzahl">
    <w:name w:val="page number"/>
    <w:rPr>
      <w:rFonts w:ascii="Arial" w:hAnsi="Arial"/>
      <w:sz w:val="22"/>
    </w:rPr>
  </w:style>
  <w:style w:type="paragraph" w:styleId="Verzeichnis1">
    <w:name w:val="toc 1"/>
    <w:basedOn w:val="Standard"/>
    <w:semiHidden/>
    <w:pPr>
      <w:ind w:left="1134" w:hanging="1134"/>
    </w:pPr>
    <w:rPr>
      <w:b/>
      <w:szCs w:val="22"/>
    </w:rPr>
  </w:style>
  <w:style w:type="paragraph" w:styleId="Verzeichnis2">
    <w:name w:val="toc 2"/>
    <w:basedOn w:val="Standard"/>
    <w:semiHidden/>
    <w:pPr>
      <w:ind w:left="1134" w:hanging="1134"/>
    </w:pPr>
  </w:style>
  <w:style w:type="paragraph" w:styleId="Verzeichnis3">
    <w:name w:val="toc 3"/>
    <w:basedOn w:val="Standard"/>
    <w:semiHidden/>
    <w:pPr>
      <w:ind w:left="1134" w:hanging="1134"/>
    </w:pPr>
  </w:style>
  <w:style w:type="paragraph" w:styleId="Verzeichnis4">
    <w:name w:val="toc 4"/>
    <w:basedOn w:val="Standard"/>
    <w:semiHidden/>
    <w:pPr>
      <w:ind w:left="1134" w:hanging="1134"/>
    </w:pPr>
  </w:style>
  <w:style w:type="paragraph" w:styleId="Verzeichnis5">
    <w:name w:val="toc 5"/>
    <w:basedOn w:val="Standard"/>
    <w:semiHidden/>
    <w:pPr>
      <w:ind w:left="1701" w:hanging="1701"/>
    </w:pPr>
  </w:style>
  <w:style w:type="paragraph" w:styleId="Verzeichnis6">
    <w:name w:val="toc 6"/>
    <w:basedOn w:val="Standard"/>
    <w:semiHidden/>
    <w:pPr>
      <w:ind w:left="1701" w:hanging="1701"/>
    </w:pPr>
  </w:style>
  <w:style w:type="paragraph" w:styleId="Verzeichnis7">
    <w:name w:val="toc 7"/>
    <w:basedOn w:val="Standard"/>
    <w:semiHidden/>
    <w:pPr>
      <w:ind w:left="1701" w:hanging="1701"/>
    </w:pPr>
  </w:style>
  <w:style w:type="paragraph" w:styleId="Verzeichnis8">
    <w:name w:val="toc 8"/>
    <w:basedOn w:val="Standard"/>
    <w:semiHidden/>
    <w:pPr>
      <w:ind w:left="2268" w:hanging="2268"/>
    </w:pPr>
  </w:style>
  <w:style w:type="paragraph" w:styleId="Verzeichnis9">
    <w:name w:val="toc 9"/>
    <w:basedOn w:val="Standard"/>
    <w:semiHidden/>
    <w:pPr>
      <w:ind w:left="2268" w:hanging="2268"/>
    </w:pPr>
  </w:style>
  <w:style w:type="paragraph" w:customStyle="1" w:styleId="Code">
    <w:name w:val="Code"/>
    <w:basedOn w:val="Standard"/>
    <w:pPr>
      <w:ind w:left="567"/>
    </w:pPr>
    <w:rPr>
      <w:rFonts w:ascii="Courier New" w:hAnsi="Courier New"/>
      <w:szCs w:val="22"/>
    </w:rPr>
  </w:style>
  <w:style w:type="paragraph" w:customStyle="1" w:styleId="Table1">
    <w:name w:val="Table 1"/>
    <w:basedOn w:val="Standard"/>
    <w:pPr>
      <w:spacing w:before="60" w:after="60"/>
    </w:pPr>
    <w:rPr>
      <w:szCs w:val="22"/>
    </w:rPr>
  </w:style>
  <w:style w:type="paragraph" w:customStyle="1" w:styleId="Table2">
    <w:name w:val="Table 2"/>
    <w:basedOn w:val="Table1"/>
    <w:rPr>
      <w:sz w:val="20"/>
    </w:rPr>
  </w:style>
  <w:style w:type="paragraph" w:customStyle="1" w:styleId="Table3">
    <w:name w:val="Table 3"/>
    <w:basedOn w:val="Table1"/>
    <w:pPr>
      <w:numPr>
        <w:numId w:val="10"/>
      </w:numPr>
      <w:tabs>
        <w:tab w:val="clear" w:pos="360"/>
      </w:tabs>
    </w:pPr>
    <w:rPr>
      <w:sz w:val="18"/>
    </w:rPr>
  </w:style>
  <w:style w:type="paragraph" w:customStyle="1" w:styleId="Standard1">
    <w:name w:val="Standard+1"/>
    <w:basedOn w:val="Standard"/>
    <w:pPr>
      <w:ind w:left="567"/>
    </w:pPr>
    <w:rPr>
      <w:szCs w:val="22"/>
    </w:rPr>
  </w:style>
  <w:style w:type="paragraph" w:customStyle="1" w:styleId="Standard2">
    <w:name w:val="Standard+2"/>
    <w:basedOn w:val="Standard"/>
    <w:pPr>
      <w:ind w:left="1134"/>
    </w:pPr>
    <w:rPr>
      <w:szCs w:val="22"/>
    </w:rPr>
  </w:style>
  <w:style w:type="paragraph" w:customStyle="1" w:styleId="Standard3">
    <w:name w:val="Standard+3"/>
    <w:basedOn w:val="Standard"/>
    <w:pPr>
      <w:ind w:left="1701"/>
    </w:pPr>
    <w:rPr>
      <w:szCs w:val="22"/>
    </w:rPr>
  </w:style>
  <w:style w:type="paragraph" w:customStyle="1" w:styleId="Pfeile1">
    <w:name w:val="Pfeile 1"/>
    <w:basedOn w:val="Standard"/>
    <w:pPr>
      <w:numPr>
        <w:numId w:val="26"/>
      </w:numPr>
      <w:tabs>
        <w:tab w:val="clear" w:pos="567"/>
      </w:tabs>
    </w:pPr>
    <w:rPr>
      <w:szCs w:val="22"/>
    </w:rPr>
  </w:style>
  <w:style w:type="paragraph" w:customStyle="1" w:styleId="Pfeile2">
    <w:name w:val="Pfeile 2"/>
    <w:basedOn w:val="Pfeile1"/>
    <w:pPr>
      <w:ind w:left="1134"/>
    </w:pPr>
  </w:style>
  <w:style w:type="paragraph" w:customStyle="1" w:styleId="Pfeile3">
    <w:name w:val="Pfeile 3"/>
    <w:basedOn w:val="Pfeile1"/>
    <w:pPr>
      <w:ind w:left="1701"/>
    </w:pPr>
  </w:style>
  <w:style w:type="paragraph" w:customStyle="1" w:styleId="DPfeile1">
    <w:name w:val="DPfeile 1"/>
    <w:basedOn w:val="Standard"/>
    <w:pPr>
      <w:numPr>
        <w:numId w:val="28"/>
      </w:numPr>
      <w:tabs>
        <w:tab w:val="clear" w:pos="567"/>
      </w:tabs>
    </w:pPr>
    <w:rPr>
      <w:szCs w:val="22"/>
    </w:rPr>
  </w:style>
  <w:style w:type="paragraph" w:customStyle="1" w:styleId="DPfeile2">
    <w:name w:val="DPfeile 2"/>
    <w:basedOn w:val="DPfeile1"/>
    <w:pPr>
      <w:ind w:left="1134"/>
    </w:pPr>
  </w:style>
  <w:style w:type="paragraph" w:customStyle="1" w:styleId="DPfeile3">
    <w:name w:val="DPfeile 3"/>
    <w:basedOn w:val="DPfeile2"/>
    <w:pPr>
      <w:ind w:left="1701"/>
    </w:pPr>
  </w:style>
  <w:style w:type="paragraph" w:customStyle="1" w:styleId="DPfeile4">
    <w:name w:val="DPfeile 4"/>
    <w:basedOn w:val="DPfeile1"/>
    <w:pPr>
      <w:spacing w:before="60" w:after="60"/>
    </w:pPr>
  </w:style>
  <w:style w:type="paragraph" w:customStyle="1" w:styleId="DPfeile5">
    <w:name w:val="DPfeile 5"/>
    <w:basedOn w:val="DPfeile2"/>
    <w:pPr>
      <w:spacing w:before="60" w:after="60"/>
    </w:pPr>
  </w:style>
  <w:style w:type="paragraph" w:customStyle="1" w:styleId="DPfeile6">
    <w:name w:val="DPfeile 6"/>
    <w:basedOn w:val="DPfeile3"/>
    <w:pPr>
      <w:spacing w:before="60" w:after="60"/>
    </w:pPr>
  </w:style>
  <w:style w:type="paragraph" w:customStyle="1" w:styleId="Pfeile4">
    <w:name w:val="Pfeile 4"/>
    <w:basedOn w:val="Pfeile1"/>
    <w:pPr>
      <w:spacing w:before="60" w:after="60"/>
    </w:pPr>
  </w:style>
  <w:style w:type="paragraph" w:customStyle="1" w:styleId="Pfeile5">
    <w:name w:val="Pfeile 5"/>
    <w:basedOn w:val="Pfeile2"/>
    <w:pPr>
      <w:spacing w:before="60" w:after="60"/>
    </w:pPr>
  </w:style>
  <w:style w:type="paragraph" w:customStyle="1" w:styleId="Pfeile6">
    <w:name w:val="Pfeile 6"/>
    <w:basedOn w:val="Pfeile3"/>
    <w:pPr>
      <w:spacing w:before="60" w:after="60"/>
    </w:pPr>
  </w:style>
  <w:style w:type="paragraph" w:customStyle="1" w:styleId="Tabelle1">
    <w:name w:val="Tabelle 1"/>
    <w:basedOn w:val="Standard"/>
    <w:pPr>
      <w:spacing w:before="60" w:after="60"/>
    </w:pPr>
    <w:rPr>
      <w:szCs w:val="22"/>
    </w:rPr>
  </w:style>
  <w:style w:type="paragraph" w:customStyle="1" w:styleId="Tabelle2">
    <w:name w:val="Tabelle 2"/>
    <w:basedOn w:val="Tabelle1"/>
    <w:rPr>
      <w:sz w:val="20"/>
    </w:rPr>
  </w:style>
  <w:style w:type="paragraph" w:customStyle="1" w:styleId="Tabelle3">
    <w:name w:val="Tabelle 3"/>
    <w:basedOn w:val="Tabelle2"/>
    <w:rPr>
      <w:sz w:val="18"/>
    </w:rPr>
  </w:style>
  <w:style w:type="paragraph" w:customStyle="1" w:styleId="Abbildung">
    <w:name w:val="Abbildung"/>
    <w:basedOn w:val="Standard"/>
    <w:pPr>
      <w:ind w:left="1134" w:hanging="1134"/>
    </w:pPr>
    <w:rPr>
      <w:szCs w:val="22"/>
    </w:rPr>
  </w:style>
  <w:style w:type="paragraph" w:customStyle="1" w:styleId="Comment">
    <w:name w:val="Comment"/>
    <w:basedOn w:val="Standard"/>
    <w:pPr>
      <w:ind w:left="567"/>
    </w:pPr>
    <w:rPr>
      <w:i/>
      <w:szCs w:val="22"/>
    </w:rPr>
  </w:style>
  <w:style w:type="paragraph" w:customStyle="1" w:styleId="Heading0">
    <w:name w:val="Heading 0"/>
    <w:basedOn w:val="Standard"/>
    <w:pPr>
      <w:keepNext/>
    </w:pPr>
    <w:rPr>
      <w:b/>
      <w:sz w:val="28"/>
      <w:szCs w:val="22"/>
    </w:rPr>
  </w:style>
  <w:style w:type="paragraph" w:customStyle="1" w:styleId="Standard-NoSpace">
    <w:name w:val="Standard-NoSpace"/>
    <w:basedOn w:val="Standard"/>
    <w:rPr>
      <w:szCs w:val="22"/>
    </w:rPr>
  </w:style>
  <w:style w:type="paragraph" w:styleId="Beschriftung">
    <w:name w:val="caption"/>
    <w:basedOn w:val="Standard"/>
    <w:next w:val="Standard"/>
    <w:qFormat/>
    <w:pPr>
      <w:spacing w:before="240"/>
    </w:pPr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l%20Users\Dokumente\Vorlagen\Word\GfSE_Repor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GfSE_Report.dot</Template>
  <TotalTime>0</TotalTime>
  <Pages>1</Pages>
  <Words>32</Words>
  <Characters>245</Characters>
  <Application>Microsoft Office Word</Application>
  <DocSecurity>0</DocSecurity>
  <Lines>11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Scope</vt:lpstr>
    </vt:vector>
  </TitlesOfParts>
  <Company>Dasa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</dc:title>
  <dc:subject/>
  <dc:creator>Dr. Dieter Scheithauer</dc:creator>
  <cp:keywords/>
  <cp:lastModifiedBy>Schmitz, Hans-Christian</cp:lastModifiedBy>
  <cp:revision>3</cp:revision>
  <cp:lastPrinted>2009-01-14T10:38:00Z</cp:lastPrinted>
  <dcterms:created xsi:type="dcterms:W3CDTF">2023-01-24T09:52:00Z</dcterms:created>
  <dcterms:modified xsi:type="dcterms:W3CDTF">2024-02-19T14:00:00Z</dcterms:modified>
</cp:coreProperties>
</file>